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66"/>
  <w:body>
    <w:p w:rsidR="004B2308" w:rsidRDefault="00E55A8F" w:rsidP="004B2308">
      <w:r w:rsidRPr="009A62FB">
        <w:rPr>
          <w:noProof/>
          <w:lang w:eastAsia="sk-SK"/>
        </w:rPr>
        <w:drawing>
          <wp:inline distT="0" distB="0" distL="0" distR="0" wp14:anchorId="5587877F" wp14:editId="4B65F1C5">
            <wp:extent cx="6477000" cy="733425"/>
            <wp:effectExtent l="0" t="0" r="0" b="9525"/>
            <wp:docPr id="3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78563" cy="73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308" w:rsidRPr="001B5E0F" w:rsidRDefault="004B2308" w:rsidP="004B2308"/>
    <w:p w:rsidR="004B2308" w:rsidRPr="001B5E0F" w:rsidRDefault="00534557" w:rsidP="004B230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94AE7C1" wp14:editId="29A9CD94">
                <wp:simplePos x="0" y="0"/>
                <wp:positionH relativeFrom="page">
                  <wp:posOffset>361950</wp:posOffset>
                </wp:positionH>
                <wp:positionV relativeFrom="page">
                  <wp:posOffset>1438275</wp:posOffset>
                </wp:positionV>
                <wp:extent cx="6812280" cy="9582150"/>
                <wp:effectExtent l="0" t="0" r="0" b="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958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11C" w:rsidRDefault="00AE011C" w:rsidP="00C375E2">
                            <w:pPr>
                              <w:rPr>
                                <w:color w:val="DD23C7"/>
                                <w:sz w:val="40"/>
                                <w:szCs w:val="40"/>
                              </w:rPr>
                            </w:pPr>
                          </w:p>
                          <w:p w:rsidR="00AE011C" w:rsidRDefault="00AE011C" w:rsidP="00C375E2">
                            <w:pPr>
                              <w:rPr>
                                <w:color w:val="DD23C7"/>
                                <w:sz w:val="40"/>
                                <w:szCs w:val="40"/>
                              </w:rPr>
                            </w:pPr>
                          </w:p>
                          <w:p w:rsidR="00C375E2" w:rsidRPr="00534557" w:rsidRDefault="00C375E2" w:rsidP="00C375E2">
                            <w:pPr>
                              <w:rPr>
                                <w:color w:val="DD23C7"/>
                                <w:sz w:val="40"/>
                                <w:szCs w:val="40"/>
                              </w:rPr>
                            </w:pPr>
                            <w:r w:rsidRPr="00534557">
                              <w:rPr>
                                <w:color w:val="DD23C7"/>
                                <w:sz w:val="40"/>
                                <w:szCs w:val="40"/>
                              </w:rPr>
                              <w:t>ZO Slovenského zväzu záhradkárov v Mani</w:t>
                            </w:r>
                          </w:p>
                          <w:p w:rsidR="00C375E2" w:rsidRPr="00534557" w:rsidRDefault="00C375E2" w:rsidP="00C375E2">
                            <w:pPr>
                              <w:pStyle w:val="DateTime"/>
                              <w:rPr>
                                <w:color w:val="DD23C7"/>
                                <w:sz w:val="40"/>
                                <w:szCs w:val="40"/>
                              </w:rPr>
                            </w:pPr>
                            <w:r w:rsidRPr="00534557">
                              <w:rPr>
                                <w:color w:val="DD23C7"/>
                                <w:sz w:val="40"/>
                                <w:szCs w:val="40"/>
                              </w:rPr>
                              <w:t xml:space="preserve">vás pozýva </w:t>
                            </w:r>
                            <w:r w:rsidR="00961DE9" w:rsidRPr="00534557">
                              <w:rPr>
                                <w:color w:val="DD23C7"/>
                                <w:sz w:val="40"/>
                                <w:szCs w:val="40"/>
                              </w:rPr>
                              <w:t>na</w:t>
                            </w:r>
                          </w:p>
                          <w:p w:rsidR="00C375E2" w:rsidRPr="00534557" w:rsidRDefault="00C375E2" w:rsidP="00C375E2">
                            <w:pPr>
                              <w:pStyle w:val="DateTime"/>
                              <w:rPr>
                                <w:color w:val="DD23C7"/>
                                <w:sz w:val="40"/>
                                <w:szCs w:val="40"/>
                              </w:rPr>
                            </w:pPr>
                          </w:p>
                          <w:p w:rsidR="006A6546" w:rsidRPr="00C54F44" w:rsidRDefault="00F07BF8" w:rsidP="00C375E2">
                            <w:pPr>
                              <w:pStyle w:val="DateTime"/>
                              <w:rPr>
                                <w:rFonts w:ascii="55" w:hAnsi="55"/>
                                <w:b/>
                                <w:color w:val="DD23C7"/>
                                <w:sz w:val="120"/>
                                <w:szCs w:val="120"/>
                              </w:rPr>
                            </w:pPr>
                            <w:r w:rsidRPr="00C54F44">
                              <w:rPr>
                                <w:rFonts w:ascii="55" w:hAnsi="55"/>
                                <w:b/>
                                <w:color w:val="DD23C7"/>
                                <w:sz w:val="120"/>
                                <w:szCs w:val="120"/>
                              </w:rPr>
                              <w:t xml:space="preserve">ZÁHRADKÁRSKY </w:t>
                            </w:r>
                          </w:p>
                          <w:p w:rsidR="006A6546" w:rsidRPr="00C54F44" w:rsidRDefault="00F07BF8" w:rsidP="006A6546">
                            <w:pPr>
                              <w:pStyle w:val="DateTime"/>
                              <w:rPr>
                                <w:rFonts w:ascii="55" w:hAnsi="55"/>
                                <w:b/>
                                <w:color w:val="DD23C7"/>
                                <w:sz w:val="120"/>
                                <w:szCs w:val="120"/>
                              </w:rPr>
                            </w:pPr>
                            <w:r w:rsidRPr="00C54F44">
                              <w:rPr>
                                <w:rFonts w:ascii="55" w:hAnsi="55"/>
                                <w:b/>
                                <w:color w:val="DD23C7"/>
                                <w:sz w:val="120"/>
                                <w:szCs w:val="120"/>
                              </w:rPr>
                              <w:t>PLES</w:t>
                            </w:r>
                            <w:r w:rsidR="00C710B8" w:rsidRPr="00C54F44">
                              <w:rPr>
                                <w:rFonts w:ascii="55" w:hAnsi="55"/>
                                <w:b/>
                                <w:color w:val="DD23C7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A6546" w:rsidRPr="00C54F44">
                              <w:rPr>
                                <w:rFonts w:ascii="55" w:hAnsi="55"/>
                                <w:b/>
                                <w:color w:val="DD23C7"/>
                                <w:sz w:val="120"/>
                                <w:szCs w:val="120"/>
                              </w:rPr>
                              <w:t xml:space="preserve">       </w:t>
                            </w:r>
                          </w:p>
                          <w:p w:rsidR="00961DE9" w:rsidRPr="006301FC" w:rsidRDefault="005E4AC5" w:rsidP="00961DE9">
                            <w:pPr>
                              <w:pStyle w:val="DateTime"/>
                              <w:rPr>
                                <w:color w:val="DB25C1"/>
                              </w:rPr>
                            </w:pPr>
                            <w:r>
                              <w:rPr>
                                <w:color w:val="DB25C1"/>
                              </w:rPr>
                              <w:t>5</w:t>
                            </w:r>
                            <w:r w:rsidR="002A49B0" w:rsidRPr="006301FC">
                              <w:rPr>
                                <w:color w:val="DB25C1"/>
                              </w:rPr>
                              <w:t xml:space="preserve">. </w:t>
                            </w:r>
                            <w:r w:rsidR="009A62FB" w:rsidRPr="006301FC">
                              <w:rPr>
                                <w:color w:val="DB25C1"/>
                              </w:rPr>
                              <w:t>január</w:t>
                            </w:r>
                            <w:r w:rsidR="00F55388" w:rsidRPr="006301FC">
                              <w:rPr>
                                <w:color w:val="DB25C1"/>
                              </w:rPr>
                              <w:t>a</w:t>
                            </w:r>
                            <w:r w:rsidR="00AB25C4" w:rsidRPr="006301FC">
                              <w:rPr>
                                <w:color w:val="DB25C1"/>
                              </w:rPr>
                              <w:t xml:space="preserve"> 201</w:t>
                            </w:r>
                            <w:r>
                              <w:rPr>
                                <w:color w:val="DB25C1"/>
                              </w:rPr>
                              <w:t>9</w:t>
                            </w:r>
                            <w:r w:rsidR="006A6546" w:rsidRPr="006301FC">
                              <w:rPr>
                                <w:color w:val="DB25C1"/>
                              </w:rPr>
                              <w:t xml:space="preserve"> </w:t>
                            </w:r>
                            <w:r w:rsidR="00EC4015" w:rsidRPr="006301FC">
                              <w:rPr>
                                <w:color w:val="DB25C1"/>
                              </w:rPr>
                              <w:t xml:space="preserve">o </w:t>
                            </w:r>
                            <w:r w:rsidR="006A6546" w:rsidRPr="006301FC">
                              <w:rPr>
                                <w:color w:val="DB25C1"/>
                              </w:rPr>
                              <w:t>1</w:t>
                            </w:r>
                            <w:r w:rsidR="00D30ED1">
                              <w:rPr>
                                <w:color w:val="DB25C1"/>
                              </w:rPr>
                              <w:t>8</w:t>
                            </w:r>
                            <w:r w:rsidR="006A6546" w:rsidRPr="006301FC">
                              <w:rPr>
                                <w:color w:val="DB25C1"/>
                              </w:rPr>
                              <w:t>:00</w:t>
                            </w:r>
                            <w:r w:rsidR="00EC4015" w:rsidRPr="006301FC">
                              <w:rPr>
                                <w:color w:val="DB25C1"/>
                              </w:rPr>
                              <w:t xml:space="preserve"> h</w:t>
                            </w:r>
                          </w:p>
                          <w:p w:rsidR="00C710B8" w:rsidRPr="006301FC" w:rsidRDefault="006A6546" w:rsidP="00961DE9">
                            <w:pPr>
                              <w:pStyle w:val="DateTime"/>
                              <w:rPr>
                                <w:color w:val="DB25C1"/>
                                <w:sz w:val="40"/>
                                <w:szCs w:val="40"/>
                              </w:rPr>
                            </w:pPr>
                            <w:r w:rsidRPr="006301FC">
                              <w:rPr>
                                <w:color w:val="DB25C1"/>
                                <w:sz w:val="40"/>
                                <w:szCs w:val="40"/>
                              </w:rPr>
                              <w:t>v</w:t>
                            </w:r>
                            <w:r w:rsidR="00AB25C4" w:rsidRPr="006301FC">
                              <w:rPr>
                                <w:color w:val="DB25C1"/>
                                <w:sz w:val="40"/>
                                <w:szCs w:val="40"/>
                              </w:rPr>
                              <w:t xml:space="preserve"> KD Maňa</w:t>
                            </w:r>
                          </w:p>
                          <w:p w:rsidR="00F55388" w:rsidRPr="00C54F44" w:rsidRDefault="005E4AC5" w:rsidP="00AF5F09">
                            <w:pPr>
                              <w:rPr>
                                <w:b/>
                                <w:color w:val="DB25C1"/>
                                <w:sz w:val="48"/>
                                <w:szCs w:val="48"/>
                              </w:rPr>
                            </w:pPr>
                            <w:r w:rsidRPr="00C54F44">
                              <w:rPr>
                                <w:b/>
                                <w:color w:val="DB25C1"/>
                                <w:sz w:val="48"/>
                                <w:szCs w:val="48"/>
                              </w:rPr>
                              <w:t xml:space="preserve">Do tanca </w:t>
                            </w:r>
                            <w:r w:rsidR="00FA2AF9" w:rsidRPr="00C54F44">
                              <w:rPr>
                                <w:b/>
                                <w:color w:val="DB25C1"/>
                                <w:sz w:val="48"/>
                                <w:szCs w:val="48"/>
                              </w:rPr>
                              <w:t>hrá hudobná</w:t>
                            </w:r>
                            <w:r w:rsidRPr="00C54F44">
                              <w:rPr>
                                <w:b/>
                                <w:color w:val="DB25C1"/>
                                <w:sz w:val="48"/>
                                <w:szCs w:val="48"/>
                              </w:rPr>
                              <w:t xml:space="preserve"> skupina</w:t>
                            </w:r>
                          </w:p>
                          <w:p w:rsidR="005E4AC5" w:rsidRPr="00C54F44" w:rsidRDefault="005E4AC5" w:rsidP="00AF5F09">
                            <w:pPr>
                              <w:rPr>
                                <w:b/>
                                <w:color w:val="DB25C1"/>
                                <w:sz w:val="48"/>
                                <w:szCs w:val="48"/>
                              </w:rPr>
                            </w:pPr>
                            <w:r w:rsidRPr="00C54F44">
                              <w:rPr>
                                <w:b/>
                                <w:color w:val="DB25C1"/>
                                <w:sz w:val="48"/>
                                <w:szCs w:val="48"/>
                              </w:rPr>
                              <w:t>ERB</w:t>
                            </w:r>
                          </w:p>
                          <w:p w:rsidR="00E710D2" w:rsidRDefault="00961DE9" w:rsidP="00AF5F0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190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906E8" w:rsidRDefault="007906E8" w:rsidP="00AF5F09"/>
                          <w:p w:rsidR="00AB25C4" w:rsidRPr="00E016CC" w:rsidRDefault="00FA5436" w:rsidP="00AF5F09">
                            <w:pPr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="00961DE9" w:rsidRPr="003D190F">
                                <w:rPr>
                                  <w:rStyle w:val="Hypertextovprepojenie"/>
                                  <w:b/>
                                  <w:sz w:val="40"/>
                                  <w:szCs w:val="40"/>
                                </w:rPr>
                                <w:br/>
                              </w:r>
                            </w:hyperlink>
                            <w:r w:rsidR="00AB25C4" w:rsidRPr="00E016CC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Cena: </w:t>
                            </w:r>
                            <w:r w:rsidR="005E4AC5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>20</w:t>
                            </w:r>
                            <w:r w:rsidR="00AB25C4" w:rsidRPr="00E016CC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€</w:t>
                            </w:r>
                            <w:r w:rsidR="00961DE9" w:rsidRPr="00E016CC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>/osoba</w:t>
                            </w:r>
                          </w:p>
                          <w:p w:rsidR="00EC4015" w:rsidRPr="00E016CC" w:rsidRDefault="00EC4015" w:rsidP="00AF5F09">
                            <w:pPr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E016CC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>Pripravená je bohatá tombola</w:t>
                            </w:r>
                          </w:p>
                          <w:p w:rsidR="00F61300" w:rsidRPr="00C54F44" w:rsidRDefault="00F61300" w:rsidP="00AF5F09">
                            <w:pPr>
                              <w:rPr>
                                <w:color w:val="943634" w:themeColor="accent2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016CC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Vstupenky možno zakúpiť u členov </w:t>
                            </w:r>
                            <w:r w:rsidRPr="00C54F44">
                              <w:rPr>
                                <w:color w:val="943634"/>
                                <w:sz w:val="40"/>
                                <w:szCs w:val="40"/>
                              </w:rPr>
                              <w:t>výboru</w:t>
                            </w:r>
                            <w:r w:rsidRPr="00E016CC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ZO SZZ v Mani. Kontakt: 0904341427,</w:t>
                            </w:r>
                            <w:r w:rsidRPr="00C54F44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10" w:history="1">
                              <w:r w:rsidR="005E4AC5" w:rsidRPr="00C54F44">
                                <w:rPr>
                                  <w:rStyle w:val="Hypertextovprepojenie"/>
                                  <w:color w:val="943634"/>
                                  <w:sz w:val="40"/>
                                  <w:szCs w:val="40"/>
                                </w:rPr>
                                <w:t>zoszzmana@gmail.com</w:t>
                              </w:r>
                            </w:hyperlink>
                          </w:p>
                          <w:p w:rsidR="005E4AC5" w:rsidRPr="00E016CC" w:rsidRDefault="005E4AC5" w:rsidP="00AF5F09">
                            <w:pPr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5E4AC5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>Uskutočnené s podporou Obce Maňa</w:t>
                            </w:r>
                          </w:p>
                          <w:p w:rsidR="00961DE9" w:rsidRPr="00E016CC" w:rsidRDefault="00961DE9" w:rsidP="00AF5F09">
                            <w:pPr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</w:p>
                          <w:p w:rsidR="00E55A8F" w:rsidRDefault="00E55A8F" w:rsidP="00AF5F09">
                            <w:pPr>
                              <w:rPr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  <w:p w:rsidR="007906E8" w:rsidRDefault="007906E8" w:rsidP="00AF5F09">
                            <w:pPr>
                              <w:rPr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  <w:p w:rsidR="007906E8" w:rsidRDefault="007906E8" w:rsidP="00AF5F09">
                            <w:pPr>
                              <w:rPr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  <w:p w:rsidR="007906E8" w:rsidRDefault="007906E8" w:rsidP="00AF5F09">
                            <w:pPr>
                              <w:rPr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  <w:p w:rsidR="00905124" w:rsidRPr="006301FC" w:rsidRDefault="00E55A8F" w:rsidP="00AF5F09">
                            <w:pPr>
                              <w:rPr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9A62FB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5F8D9AA9" wp14:editId="56731F3C">
                                  <wp:extent cx="6477000" cy="676275"/>
                                  <wp:effectExtent l="0" t="0" r="0" b="9525"/>
                                  <wp:docPr id="14" name="Obrázok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8609" cy="67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AE7C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8.5pt;margin-top:113.25pt;width:536.4pt;height:754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55tgIAALw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" o:allowincell="f" filled="f" stroked="f">
                <v:textbox>
                  <w:txbxContent>
                    <w:p w:rsidR="00AE011C" w:rsidRDefault="00AE011C" w:rsidP="00C375E2">
                      <w:pPr>
                        <w:rPr>
                          <w:color w:val="DD23C7"/>
                          <w:sz w:val="40"/>
                          <w:szCs w:val="40"/>
                        </w:rPr>
                      </w:pPr>
                    </w:p>
                    <w:p w:rsidR="00AE011C" w:rsidRDefault="00AE011C" w:rsidP="00C375E2">
                      <w:pPr>
                        <w:rPr>
                          <w:color w:val="DD23C7"/>
                          <w:sz w:val="40"/>
                          <w:szCs w:val="40"/>
                        </w:rPr>
                      </w:pPr>
                    </w:p>
                    <w:p w:rsidR="00C375E2" w:rsidRPr="00534557" w:rsidRDefault="00C375E2" w:rsidP="00C375E2">
                      <w:pPr>
                        <w:rPr>
                          <w:color w:val="DD23C7"/>
                          <w:sz w:val="40"/>
                          <w:szCs w:val="40"/>
                        </w:rPr>
                      </w:pPr>
                      <w:r w:rsidRPr="00534557">
                        <w:rPr>
                          <w:color w:val="DD23C7"/>
                          <w:sz w:val="40"/>
                          <w:szCs w:val="40"/>
                        </w:rPr>
                        <w:t>ZO Slovenského zväzu záhradkárov v Mani</w:t>
                      </w:r>
                    </w:p>
                    <w:p w:rsidR="00C375E2" w:rsidRPr="00534557" w:rsidRDefault="00C375E2" w:rsidP="00C375E2">
                      <w:pPr>
                        <w:pStyle w:val="DateTime"/>
                        <w:rPr>
                          <w:color w:val="DD23C7"/>
                          <w:sz w:val="40"/>
                          <w:szCs w:val="40"/>
                        </w:rPr>
                      </w:pPr>
                      <w:r w:rsidRPr="00534557">
                        <w:rPr>
                          <w:color w:val="DD23C7"/>
                          <w:sz w:val="40"/>
                          <w:szCs w:val="40"/>
                        </w:rPr>
                        <w:t xml:space="preserve">vás pozýva </w:t>
                      </w:r>
                      <w:r w:rsidR="00961DE9" w:rsidRPr="00534557">
                        <w:rPr>
                          <w:color w:val="DD23C7"/>
                          <w:sz w:val="40"/>
                          <w:szCs w:val="40"/>
                        </w:rPr>
                        <w:t>na</w:t>
                      </w:r>
                    </w:p>
                    <w:p w:rsidR="00C375E2" w:rsidRPr="00534557" w:rsidRDefault="00C375E2" w:rsidP="00C375E2">
                      <w:pPr>
                        <w:pStyle w:val="DateTime"/>
                        <w:rPr>
                          <w:color w:val="DD23C7"/>
                          <w:sz w:val="40"/>
                          <w:szCs w:val="40"/>
                        </w:rPr>
                      </w:pPr>
                    </w:p>
                    <w:p w:rsidR="006A6546" w:rsidRPr="00C54F44" w:rsidRDefault="00F07BF8" w:rsidP="00C375E2">
                      <w:pPr>
                        <w:pStyle w:val="DateTime"/>
                        <w:rPr>
                          <w:rFonts w:ascii="55" w:hAnsi="55"/>
                          <w:b/>
                          <w:color w:val="DD23C7"/>
                          <w:sz w:val="120"/>
                          <w:szCs w:val="120"/>
                        </w:rPr>
                      </w:pPr>
                      <w:r w:rsidRPr="00C54F44">
                        <w:rPr>
                          <w:rFonts w:ascii="55" w:hAnsi="55"/>
                          <w:b/>
                          <w:color w:val="DD23C7"/>
                          <w:sz w:val="120"/>
                          <w:szCs w:val="120"/>
                        </w:rPr>
                        <w:t xml:space="preserve">ZÁHRADKÁRSKY </w:t>
                      </w:r>
                    </w:p>
                    <w:p w:rsidR="006A6546" w:rsidRPr="00C54F44" w:rsidRDefault="00F07BF8" w:rsidP="006A6546">
                      <w:pPr>
                        <w:pStyle w:val="DateTime"/>
                        <w:rPr>
                          <w:rFonts w:ascii="55" w:hAnsi="55"/>
                          <w:b/>
                          <w:color w:val="DD23C7"/>
                          <w:sz w:val="120"/>
                          <w:szCs w:val="120"/>
                        </w:rPr>
                      </w:pPr>
                      <w:r w:rsidRPr="00C54F44">
                        <w:rPr>
                          <w:rFonts w:ascii="55" w:hAnsi="55"/>
                          <w:b/>
                          <w:color w:val="DD23C7"/>
                          <w:sz w:val="120"/>
                          <w:szCs w:val="120"/>
                        </w:rPr>
                        <w:t>PLES</w:t>
                      </w:r>
                      <w:r w:rsidR="00C710B8" w:rsidRPr="00C54F44">
                        <w:rPr>
                          <w:rFonts w:ascii="55" w:hAnsi="55"/>
                          <w:b/>
                          <w:color w:val="DD23C7"/>
                          <w:sz w:val="120"/>
                          <w:szCs w:val="120"/>
                        </w:rPr>
                        <w:t xml:space="preserve"> </w:t>
                      </w:r>
                      <w:r w:rsidR="006A6546" w:rsidRPr="00C54F44">
                        <w:rPr>
                          <w:rFonts w:ascii="55" w:hAnsi="55"/>
                          <w:b/>
                          <w:color w:val="DD23C7"/>
                          <w:sz w:val="120"/>
                          <w:szCs w:val="120"/>
                        </w:rPr>
                        <w:t xml:space="preserve">       </w:t>
                      </w:r>
                    </w:p>
                    <w:p w:rsidR="00961DE9" w:rsidRPr="006301FC" w:rsidRDefault="005E4AC5" w:rsidP="00961DE9">
                      <w:pPr>
                        <w:pStyle w:val="DateTime"/>
                        <w:rPr>
                          <w:color w:val="DB25C1"/>
                        </w:rPr>
                      </w:pPr>
                      <w:r>
                        <w:rPr>
                          <w:color w:val="DB25C1"/>
                        </w:rPr>
                        <w:t>5</w:t>
                      </w:r>
                      <w:r w:rsidR="002A49B0" w:rsidRPr="006301FC">
                        <w:rPr>
                          <w:color w:val="DB25C1"/>
                        </w:rPr>
                        <w:t xml:space="preserve">. </w:t>
                      </w:r>
                      <w:r w:rsidR="009A62FB" w:rsidRPr="006301FC">
                        <w:rPr>
                          <w:color w:val="DB25C1"/>
                        </w:rPr>
                        <w:t>január</w:t>
                      </w:r>
                      <w:r w:rsidR="00F55388" w:rsidRPr="006301FC">
                        <w:rPr>
                          <w:color w:val="DB25C1"/>
                        </w:rPr>
                        <w:t>a</w:t>
                      </w:r>
                      <w:r w:rsidR="00AB25C4" w:rsidRPr="006301FC">
                        <w:rPr>
                          <w:color w:val="DB25C1"/>
                        </w:rPr>
                        <w:t xml:space="preserve"> 201</w:t>
                      </w:r>
                      <w:r>
                        <w:rPr>
                          <w:color w:val="DB25C1"/>
                        </w:rPr>
                        <w:t>9</w:t>
                      </w:r>
                      <w:r w:rsidR="006A6546" w:rsidRPr="006301FC">
                        <w:rPr>
                          <w:color w:val="DB25C1"/>
                        </w:rPr>
                        <w:t xml:space="preserve"> </w:t>
                      </w:r>
                      <w:r w:rsidR="00EC4015" w:rsidRPr="006301FC">
                        <w:rPr>
                          <w:color w:val="DB25C1"/>
                        </w:rPr>
                        <w:t xml:space="preserve">o </w:t>
                      </w:r>
                      <w:r w:rsidR="006A6546" w:rsidRPr="006301FC">
                        <w:rPr>
                          <w:color w:val="DB25C1"/>
                        </w:rPr>
                        <w:t>1</w:t>
                      </w:r>
                      <w:r w:rsidR="00D30ED1">
                        <w:rPr>
                          <w:color w:val="DB25C1"/>
                        </w:rPr>
                        <w:t>8</w:t>
                      </w:r>
                      <w:r w:rsidR="006A6546" w:rsidRPr="006301FC">
                        <w:rPr>
                          <w:color w:val="DB25C1"/>
                        </w:rPr>
                        <w:t>:00</w:t>
                      </w:r>
                      <w:r w:rsidR="00EC4015" w:rsidRPr="006301FC">
                        <w:rPr>
                          <w:color w:val="DB25C1"/>
                        </w:rPr>
                        <w:t xml:space="preserve"> h</w:t>
                      </w:r>
                    </w:p>
                    <w:p w:rsidR="00C710B8" w:rsidRPr="006301FC" w:rsidRDefault="006A6546" w:rsidP="00961DE9">
                      <w:pPr>
                        <w:pStyle w:val="DateTime"/>
                        <w:rPr>
                          <w:color w:val="DB25C1"/>
                          <w:sz w:val="40"/>
                          <w:szCs w:val="40"/>
                        </w:rPr>
                      </w:pPr>
                      <w:r w:rsidRPr="006301FC">
                        <w:rPr>
                          <w:color w:val="DB25C1"/>
                          <w:sz w:val="40"/>
                          <w:szCs w:val="40"/>
                        </w:rPr>
                        <w:t>v</w:t>
                      </w:r>
                      <w:r w:rsidR="00AB25C4" w:rsidRPr="006301FC">
                        <w:rPr>
                          <w:color w:val="DB25C1"/>
                          <w:sz w:val="40"/>
                          <w:szCs w:val="40"/>
                        </w:rPr>
                        <w:t xml:space="preserve"> KD Maňa</w:t>
                      </w:r>
                    </w:p>
                    <w:p w:rsidR="00F55388" w:rsidRPr="00C54F44" w:rsidRDefault="005E4AC5" w:rsidP="00AF5F09">
                      <w:pPr>
                        <w:rPr>
                          <w:b/>
                          <w:color w:val="DB25C1"/>
                          <w:sz w:val="48"/>
                          <w:szCs w:val="48"/>
                        </w:rPr>
                      </w:pPr>
                      <w:r w:rsidRPr="00C54F44">
                        <w:rPr>
                          <w:b/>
                          <w:color w:val="DB25C1"/>
                          <w:sz w:val="48"/>
                          <w:szCs w:val="48"/>
                        </w:rPr>
                        <w:t xml:space="preserve">Do tanca </w:t>
                      </w:r>
                      <w:r w:rsidR="00FA2AF9" w:rsidRPr="00C54F44">
                        <w:rPr>
                          <w:b/>
                          <w:color w:val="DB25C1"/>
                          <w:sz w:val="48"/>
                          <w:szCs w:val="48"/>
                        </w:rPr>
                        <w:t>hrá hudobná</w:t>
                      </w:r>
                      <w:r w:rsidRPr="00C54F44">
                        <w:rPr>
                          <w:b/>
                          <w:color w:val="DB25C1"/>
                          <w:sz w:val="48"/>
                          <w:szCs w:val="48"/>
                        </w:rPr>
                        <w:t xml:space="preserve"> skupina</w:t>
                      </w:r>
                    </w:p>
                    <w:p w:rsidR="005E4AC5" w:rsidRPr="00C54F44" w:rsidRDefault="005E4AC5" w:rsidP="00AF5F09">
                      <w:pPr>
                        <w:rPr>
                          <w:b/>
                          <w:color w:val="DB25C1"/>
                          <w:sz w:val="48"/>
                          <w:szCs w:val="48"/>
                        </w:rPr>
                      </w:pPr>
                      <w:r w:rsidRPr="00C54F44">
                        <w:rPr>
                          <w:b/>
                          <w:color w:val="DB25C1"/>
                          <w:sz w:val="48"/>
                          <w:szCs w:val="48"/>
                        </w:rPr>
                        <w:t>ERB</w:t>
                      </w:r>
                    </w:p>
                    <w:p w:rsidR="00E710D2" w:rsidRDefault="00961DE9" w:rsidP="00AF5F0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190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7906E8" w:rsidRDefault="007906E8" w:rsidP="00AF5F09"/>
                    <w:p w:rsidR="00AB25C4" w:rsidRPr="00E016CC" w:rsidRDefault="00FA5436" w:rsidP="00AF5F09">
                      <w:pPr>
                        <w:rPr>
                          <w:color w:val="943634" w:themeColor="accent2" w:themeShade="BF"/>
                          <w:sz w:val="40"/>
                          <w:szCs w:val="40"/>
                        </w:rPr>
                      </w:pPr>
                      <w:hyperlink r:id="rId11" w:history="1">
                        <w:r w:rsidR="00961DE9" w:rsidRPr="003D190F">
                          <w:rPr>
                            <w:rStyle w:val="Hypertextovprepojenie"/>
                            <w:b/>
                            <w:sz w:val="40"/>
                            <w:szCs w:val="40"/>
                          </w:rPr>
                          <w:br/>
                        </w:r>
                      </w:hyperlink>
                      <w:r w:rsidR="00AB25C4" w:rsidRPr="00E016CC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 xml:space="preserve">Cena: </w:t>
                      </w:r>
                      <w:r w:rsidR="005E4AC5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>20</w:t>
                      </w:r>
                      <w:r w:rsidR="00AB25C4" w:rsidRPr="00E016CC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 xml:space="preserve"> €</w:t>
                      </w:r>
                      <w:r w:rsidR="00961DE9" w:rsidRPr="00E016CC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>/osoba</w:t>
                      </w:r>
                    </w:p>
                    <w:p w:rsidR="00EC4015" w:rsidRPr="00E016CC" w:rsidRDefault="00EC4015" w:rsidP="00AF5F09">
                      <w:pPr>
                        <w:rPr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E016CC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>Pripravená je bohatá tombola</w:t>
                      </w:r>
                    </w:p>
                    <w:p w:rsidR="00F61300" w:rsidRPr="00C54F44" w:rsidRDefault="00F61300" w:rsidP="00AF5F09">
                      <w:pPr>
                        <w:rPr>
                          <w:color w:val="943634" w:themeColor="accent2" w:themeShade="BF"/>
                          <w:sz w:val="40"/>
                          <w:szCs w:val="40"/>
                          <w:u w:val="single"/>
                        </w:rPr>
                      </w:pPr>
                      <w:r w:rsidRPr="00E016CC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 xml:space="preserve">Vstupenky možno zakúpiť u členov </w:t>
                      </w:r>
                      <w:r w:rsidRPr="00C54F44">
                        <w:rPr>
                          <w:color w:val="943634"/>
                          <w:sz w:val="40"/>
                          <w:szCs w:val="40"/>
                        </w:rPr>
                        <w:t>výboru</w:t>
                      </w:r>
                      <w:r w:rsidRPr="00E016CC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 xml:space="preserve"> ZO SZZ v Mani. Kontakt: 0904341427,</w:t>
                      </w:r>
                      <w:r w:rsidRPr="00C54F44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 xml:space="preserve"> </w:t>
                      </w:r>
                      <w:hyperlink r:id="rId12" w:history="1">
                        <w:r w:rsidR="005E4AC5" w:rsidRPr="00C54F44">
                          <w:rPr>
                            <w:rStyle w:val="Hypertextovprepojenie"/>
                            <w:color w:val="943634"/>
                            <w:sz w:val="40"/>
                            <w:szCs w:val="40"/>
                          </w:rPr>
                          <w:t>zoszzmana@gmail.com</w:t>
                        </w:r>
                      </w:hyperlink>
                    </w:p>
                    <w:p w:rsidR="005E4AC5" w:rsidRPr="00E016CC" w:rsidRDefault="005E4AC5" w:rsidP="00AF5F09">
                      <w:pPr>
                        <w:rPr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5E4AC5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>Uskutočnené s podporou Obce Maňa</w:t>
                      </w:r>
                    </w:p>
                    <w:p w:rsidR="00961DE9" w:rsidRPr="00E016CC" w:rsidRDefault="00961DE9" w:rsidP="00AF5F09">
                      <w:pPr>
                        <w:rPr>
                          <w:color w:val="943634" w:themeColor="accent2" w:themeShade="BF"/>
                          <w:sz w:val="40"/>
                          <w:szCs w:val="40"/>
                        </w:rPr>
                      </w:pPr>
                    </w:p>
                    <w:p w:rsidR="00E55A8F" w:rsidRDefault="00E55A8F" w:rsidP="00AF5F09">
                      <w:pPr>
                        <w:rPr>
                          <w:color w:val="E36C0A" w:themeColor="accent6" w:themeShade="BF"/>
                          <w:sz w:val="40"/>
                          <w:szCs w:val="40"/>
                        </w:rPr>
                      </w:pPr>
                    </w:p>
                    <w:p w:rsidR="007906E8" w:rsidRDefault="007906E8" w:rsidP="00AF5F09">
                      <w:pPr>
                        <w:rPr>
                          <w:color w:val="E36C0A" w:themeColor="accent6" w:themeShade="BF"/>
                          <w:sz w:val="40"/>
                          <w:szCs w:val="40"/>
                        </w:rPr>
                      </w:pPr>
                    </w:p>
                    <w:p w:rsidR="007906E8" w:rsidRDefault="007906E8" w:rsidP="00AF5F09">
                      <w:pPr>
                        <w:rPr>
                          <w:color w:val="E36C0A" w:themeColor="accent6" w:themeShade="BF"/>
                          <w:sz w:val="40"/>
                          <w:szCs w:val="40"/>
                        </w:rPr>
                      </w:pPr>
                    </w:p>
                    <w:p w:rsidR="007906E8" w:rsidRDefault="007906E8" w:rsidP="00AF5F09">
                      <w:pPr>
                        <w:rPr>
                          <w:color w:val="E36C0A" w:themeColor="accent6" w:themeShade="BF"/>
                          <w:sz w:val="40"/>
                          <w:szCs w:val="40"/>
                        </w:rPr>
                      </w:pPr>
                    </w:p>
                    <w:p w:rsidR="00905124" w:rsidRPr="006301FC" w:rsidRDefault="00E55A8F" w:rsidP="00AF5F09">
                      <w:pPr>
                        <w:rPr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9A62FB"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5F8D9AA9" wp14:editId="56731F3C">
                            <wp:extent cx="6477000" cy="676275"/>
                            <wp:effectExtent l="0" t="0" r="0" b="9525"/>
                            <wp:docPr id="14" name="Obrázok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8609" cy="67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2308" w:rsidRDefault="004B2308" w:rsidP="004B2308"/>
    <w:p w:rsidR="004B2308" w:rsidRDefault="004B2308" w:rsidP="004B2308"/>
    <w:p w:rsidR="009A62FB" w:rsidRDefault="009A62FB" w:rsidP="004B2308"/>
    <w:p w:rsidR="009A62FB" w:rsidRDefault="009A62FB" w:rsidP="004B2308"/>
    <w:p w:rsidR="009A62FB" w:rsidRDefault="009A62FB" w:rsidP="004B2308"/>
    <w:p w:rsidR="009A62FB" w:rsidRDefault="009A62FB" w:rsidP="004B2308"/>
    <w:p w:rsidR="004B2308" w:rsidRDefault="004B2308" w:rsidP="004B2308"/>
    <w:p w:rsidR="004B2308" w:rsidRDefault="004B2308" w:rsidP="004B2308"/>
    <w:p w:rsidR="004B2308" w:rsidRDefault="004B2308" w:rsidP="004B2308"/>
    <w:p w:rsidR="004B2308" w:rsidRDefault="004B2308" w:rsidP="004B2308"/>
    <w:p w:rsidR="004B2308" w:rsidRDefault="004B2308" w:rsidP="004B2308"/>
    <w:p w:rsidR="004B2308" w:rsidRDefault="004B2308" w:rsidP="004B2308"/>
    <w:p w:rsidR="004B2308" w:rsidRDefault="004B2308" w:rsidP="004B2308"/>
    <w:p w:rsidR="004B2308" w:rsidRDefault="004B2308" w:rsidP="004B2308"/>
    <w:p w:rsidR="004B2308" w:rsidRDefault="004B2308" w:rsidP="004B2308"/>
    <w:p w:rsidR="004B2308" w:rsidRDefault="004B2308" w:rsidP="004B2308"/>
    <w:p w:rsidR="004B2308" w:rsidRDefault="004B2308" w:rsidP="004B2308"/>
    <w:p w:rsidR="004B2308" w:rsidRDefault="004B2308" w:rsidP="004B2308"/>
    <w:p w:rsidR="004B2308" w:rsidRDefault="004B2308" w:rsidP="004B2308"/>
    <w:p w:rsidR="004B2308" w:rsidRPr="001B5E0F" w:rsidRDefault="004B2308" w:rsidP="004B2308">
      <w:pPr>
        <w:tabs>
          <w:tab w:val="left" w:pos="1380"/>
          <w:tab w:val="center" w:pos="4513"/>
        </w:tabs>
        <w:jc w:val="left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4B2308" w:rsidRPr="001B5E0F" w:rsidSect="006301F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436" w:rsidRDefault="00FA5436" w:rsidP="00534557">
      <w:r>
        <w:separator/>
      </w:r>
    </w:p>
  </w:endnote>
  <w:endnote w:type="continuationSeparator" w:id="0">
    <w:p w:rsidR="00FA5436" w:rsidRDefault="00FA5436" w:rsidP="0053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5">
    <w:altName w:val="Cambria"/>
    <w:panose1 w:val="00000000000000000000"/>
    <w:charset w:val="00"/>
    <w:family w:val="roman"/>
    <w:notTrueType/>
    <w:pitch w:val="default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436" w:rsidRDefault="00FA5436" w:rsidP="00534557">
      <w:r>
        <w:separator/>
      </w:r>
    </w:p>
  </w:footnote>
  <w:footnote w:type="continuationSeparator" w:id="0">
    <w:p w:rsidR="00FA5436" w:rsidRDefault="00FA5436" w:rsidP="00534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db25c1,#dd23c7,#f1ddef,#1191fb,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70"/>
    <w:rsid w:val="00044BB6"/>
    <w:rsid w:val="0007606B"/>
    <w:rsid w:val="00080CE3"/>
    <w:rsid w:val="000A05A9"/>
    <w:rsid w:val="0013458E"/>
    <w:rsid w:val="00174AD5"/>
    <w:rsid w:val="001D013D"/>
    <w:rsid w:val="002A49B0"/>
    <w:rsid w:val="002D6BFC"/>
    <w:rsid w:val="002D6EB1"/>
    <w:rsid w:val="00314A2E"/>
    <w:rsid w:val="0038785F"/>
    <w:rsid w:val="003D190F"/>
    <w:rsid w:val="003F5241"/>
    <w:rsid w:val="00406C97"/>
    <w:rsid w:val="0041075F"/>
    <w:rsid w:val="00434A90"/>
    <w:rsid w:val="0043689A"/>
    <w:rsid w:val="00494745"/>
    <w:rsid w:val="004B2308"/>
    <w:rsid w:val="004C468A"/>
    <w:rsid w:val="00501664"/>
    <w:rsid w:val="00534557"/>
    <w:rsid w:val="00534D10"/>
    <w:rsid w:val="00536866"/>
    <w:rsid w:val="00554927"/>
    <w:rsid w:val="0057725B"/>
    <w:rsid w:val="00581368"/>
    <w:rsid w:val="005B2E2C"/>
    <w:rsid w:val="005B306C"/>
    <w:rsid w:val="005E4AC5"/>
    <w:rsid w:val="006301FC"/>
    <w:rsid w:val="006568E7"/>
    <w:rsid w:val="00657188"/>
    <w:rsid w:val="00681354"/>
    <w:rsid w:val="006A6546"/>
    <w:rsid w:val="006C2723"/>
    <w:rsid w:val="006D5E14"/>
    <w:rsid w:val="007365C0"/>
    <w:rsid w:val="007906E8"/>
    <w:rsid w:val="007F31C3"/>
    <w:rsid w:val="00807B22"/>
    <w:rsid w:val="00855D6F"/>
    <w:rsid w:val="008624BB"/>
    <w:rsid w:val="008A4ADF"/>
    <w:rsid w:val="008A5DA4"/>
    <w:rsid w:val="008D7C7A"/>
    <w:rsid w:val="008F4F61"/>
    <w:rsid w:val="00905124"/>
    <w:rsid w:val="00923432"/>
    <w:rsid w:val="00950FAD"/>
    <w:rsid w:val="00956D93"/>
    <w:rsid w:val="00961DE9"/>
    <w:rsid w:val="00964F69"/>
    <w:rsid w:val="00972061"/>
    <w:rsid w:val="009A62FB"/>
    <w:rsid w:val="009D5CA8"/>
    <w:rsid w:val="009E126D"/>
    <w:rsid w:val="00A510C0"/>
    <w:rsid w:val="00A66978"/>
    <w:rsid w:val="00A7442E"/>
    <w:rsid w:val="00A85ED7"/>
    <w:rsid w:val="00AB25C4"/>
    <w:rsid w:val="00AD5EAF"/>
    <w:rsid w:val="00AE011C"/>
    <w:rsid w:val="00AF5F09"/>
    <w:rsid w:val="00B85920"/>
    <w:rsid w:val="00BB6BD8"/>
    <w:rsid w:val="00C01803"/>
    <w:rsid w:val="00C1312C"/>
    <w:rsid w:val="00C375E2"/>
    <w:rsid w:val="00C54F44"/>
    <w:rsid w:val="00C710B8"/>
    <w:rsid w:val="00CA7A30"/>
    <w:rsid w:val="00D07890"/>
    <w:rsid w:val="00D30ED1"/>
    <w:rsid w:val="00D47569"/>
    <w:rsid w:val="00D57892"/>
    <w:rsid w:val="00D72835"/>
    <w:rsid w:val="00D81DBA"/>
    <w:rsid w:val="00DC2F0C"/>
    <w:rsid w:val="00DE52E5"/>
    <w:rsid w:val="00DF3A7F"/>
    <w:rsid w:val="00E016CC"/>
    <w:rsid w:val="00E15980"/>
    <w:rsid w:val="00E55A8F"/>
    <w:rsid w:val="00E63428"/>
    <w:rsid w:val="00E710D2"/>
    <w:rsid w:val="00EC4015"/>
    <w:rsid w:val="00ED7EDA"/>
    <w:rsid w:val="00EE7B28"/>
    <w:rsid w:val="00EF309E"/>
    <w:rsid w:val="00EF3D40"/>
    <w:rsid w:val="00F06832"/>
    <w:rsid w:val="00F07BF8"/>
    <w:rsid w:val="00F40695"/>
    <w:rsid w:val="00F4170E"/>
    <w:rsid w:val="00F55388"/>
    <w:rsid w:val="00F61300"/>
    <w:rsid w:val="00F840AF"/>
    <w:rsid w:val="00FA2AF9"/>
    <w:rsid w:val="00FA5436"/>
    <w:rsid w:val="00FB7470"/>
    <w:rsid w:val="00FD2444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25c1,#dd23c7,#f1ddef,#1191fb,#ff6"/>
    </o:shapedefaults>
    <o:shapelayout v:ext="edit">
      <o:idmap v:ext="edit" data="1"/>
    </o:shapelayout>
  </w:shapeDefaults>
  <w:decimalSymbol w:val=","/>
  <w:listSeparator w:val=";"/>
  <w15:chartTrackingRefBased/>
  <w15:docId w15:val="{D38E7826-E87F-46A2-B67F-CFDEE8A1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6BFC"/>
    <w:pPr>
      <w:jc w:val="center"/>
    </w:pPr>
    <w:rPr>
      <w:color w:val="4F81BD"/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458E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13458E"/>
    <w:rPr>
      <w:rFonts w:ascii="Georgia" w:hAnsi="Georgia"/>
      <w:color w:val="204868"/>
      <w:sz w:val="96"/>
      <w:szCs w:val="96"/>
    </w:rPr>
  </w:style>
  <w:style w:type="paragraph" w:customStyle="1" w:styleId="CompanyName">
    <w:name w:val="Company Name"/>
    <w:basedOn w:val="Normlny"/>
    <w:qFormat/>
    <w:rsid w:val="002D6BFC"/>
  </w:style>
  <w:style w:type="paragraph" w:customStyle="1" w:styleId="DateTime">
    <w:name w:val="Date &amp; Time"/>
    <w:basedOn w:val="Normlny"/>
    <w:qFormat/>
    <w:rsid w:val="002D6BFC"/>
    <w:rPr>
      <w:color w:val="76923C"/>
      <w:sz w:val="44"/>
      <w:szCs w:val="44"/>
    </w:rPr>
  </w:style>
  <w:style w:type="paragraph" w:customStyle="1" w:styleId="Italic">
    <w:name w:val="Italic"/>
    <w:basedOn w:val="Normlny"/>
    <w:qFormat/>
    <w:rsid w:val="002D6BFC"/>
    <w:rPr>
      <w:i/>
    </w:rPr>
  </w:style>
  <w:style w:type="character" w:styleId="Hypertextovprepojenie">
    <w:name w:val="Hyperlink"/>
    <w:basedOn w:val="Predvolenpsmoodseku"/>
    <w:uiPriority w:val="99"/>
    <w:unhideWhenUsed/>
    <w:rsid w:val="00961DE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345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4557"/>
    <w:rPr>
      <w:color w:val="4F81BD"/>
      <w:sz w:val="22"/>
      <w:szCs w:val="22"/>
      <w:lang w:val="sk-SK" w:eastAsia="en-US"/>
    </w:rPr>
  </w:style>
  <w:style w:type="paragraph" w:styleId="Pta">
    <w:name w:val="footer"/>
    <w:basedOn w:val="Normlny"/>
    <w:link w:val="PtaChar"/>
    <w:uiPriority w:val="99"/>
    <w:unhideWhenUsed/>
    <w:rsid w:val="005345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4557"/>
    <w:rPr>
      <w:color w:val="4F81BD"/>
      <w:sz w:val="22"/>
      <w:szCs w:val="22"/>
      <w:lang w:val="sk-SK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5E4A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oszzman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janomajercik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szzm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janomajercik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.zifcak\AppData\Roaming\Microsoft\&#352;abl&#243;ny\Pozv&#225;nka%20na%20pr&#225;zdninov&#250;%20oslavu%20s%20modr&#253;mi%20a%20zelen&#253;mi%20ornamentmi%20(form&#225;lny%20dizaj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D231-1A91-4A9C-92EC-FD84E3900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8A032-7633-47A0-957E-8650B812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 na prázdninovú oslavu s modrými a zelenými ornamentmi (formálny dizajn)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Zifčák Marek, Ing.</dc:creator>
  <cp:lastModifiedBy>Peter Hudec</cp:lastModifiedBy>
  <cp:revision>2</cp:revision>
  <cp:lastPrinted>2018-11-26T13:56:00Z</cp:lastPrinted>
  <dcterms:created xsi:type="dcterms:W3CDTF">2018-11-26T16:44:00Z</dcterms:created>
  <dcterms:modified xsi:type="dcterms:W3CDTF">2018-11-26T16:44:00Z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TC102480639990</vt:lpwstr>
  </property>
</Properties>
</file>